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1B" w:rsidRPr="00520A94" w:rsidRDefault="004E5A1B" w:rsidP="004E5A1B">
      <w:pPr>
        <w:ind w:left="0"/>
        <w:rPr>
          <w:rFonts w:ascii="HGP創英角ｺﾞｼｯｸUB" w:eastAsia="HGP創英角ｺﾞｼｯｸUB" w:hAnsi="HGP創英角ｺﾞｼｯｸUB"/>
          <w:sz w:val="40"/>
          <w:szCs w:val="40"/>
        </w:rPr>
      </w:pPr>
      <w:bookmarkStart w:id="0" w:name="_GoBack"/>
      <w:bookmarkEnd w:id="0"/>
    </w:p>
    <w:p w:rsidR="00815A97" w:rsidRDefault="00815A97" w:rsidP="004E5A1B">
      <w:pPr>
        <w:ind w:left="0" w:firstLineChars="200" w:firstLine="1440"/>
        <w:rPr>
          <w:rFonts w:ascii="HGP創英角ｺﾞｼｯｸUB" w:eastAsia="HGP創英角ｺﾞｼｯｸUB" w:hAnsi="HGP創英角ｺﾞｼｯｸUB"/>
          <w:sz w:val="72"/>
          <w:szCs w:val="72"/>
          <w:lang w:val="ja-JP"/>
        </w:rPr>
      </w:pPr>
      <w:r w:rsidRPr="00815A97">
        <w:rPr>
          <w:rFonts w:ascii="HGP創英角ｺﾞｼｯｸUB" w:eastAsia="HGP創英角ｺﾞｼｯｸUB" w:hAnsi="HGP創英角ｺﾞｼｯｸUB" w:hint="eastAsia"/>
          <w:sz w:val="72"/>
          <w:szCs w:val="72"/>
          <w:lang w:val="ja-JP"/>
        </w:rPr>
        <w:t>旬なテーマの土木研修会</w:t>
      </w:r>
    </w:p>
    <w:p w:rsidR="00815A97" w:rsidRDefault="00815A97" w:rsidP="00815A97">
      <w:pPr>
        <w:ind w:left="0" w:firstLineChars="200" w:firstLine="1440"/>
        <w:rPr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  <w:lang w:val="ja-JP"/>
        </w:rPr>
        <w:t xml:space="preserve">　　　　　　申込書</w:t>
      </w:r>
    </w:p>
    <w:p w:rsidR="00815A97" w:rsidRPr="00815A97" w:rsidRDefault="00815A97" w:rsidP="00815A97">
      <w:pPr>
        <w:ind w:left="0" w:firstLineChars="200" w:firstLine="800"/>
        <w:rPr>
          <w:sz w:val="40"/>
          <w:szCs w:val="40"/>
        </w:rPr>
      </w:pPr>
    </w:p>
    <w:p w:rsidR="007B1784" w:rsidRDefault="007B1784" w:rsidP="00D57896">
      <w:pPr>
        <w:pStyle w:val="ab"/>
        <w:ind w:left="0"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下記の通り申込み致します。　　　　　　　　　平成３０年　　月　　日</w: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7B1784" w:rsidRPr="00870780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Pr="0087078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参加者氏名　</w:t>
      </w:r>
      <w:r w:rsidR="004E5A1B" w:rsidRPr="0087078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</w:t>
      </w:r>
      <w:r w:rsidRPr="00870780">
        <w:rPr>
          <w:rFonts w:ascii="HGP創英角ｺﾞｼｯｸUB" w:eastAsia="HGP創英角ｺﾞｼｯｸUB" w:hAnsi="HGP創英角ｺﾞｼｯｸUB" w:hint="eastAsia"/>
          <w:sz w:val="36"/>
          <w:szCs w:val="36"/>
        </w:rPr>
        <w:t>：</w:t>
      </w:r>
      <w:r w:rsidR="004E5A1B" w:rsidRPr="0087078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4E5A1B" w:rsidRPr="00870780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</w:p>
    <w:p w:rsidR="007B1784" w:rsidRDefault="00870780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257925" cy="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33894" id="直線コネクタ 20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5pt" to="492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参加者住所　</w:t>
      </w:r>
      <w:r w:rsidR="004E5A1B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：</w:t>
      </w:r>
      <w:r w:rsidR="004E5A1B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　　　　　　　　　　　　　　　　　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3D279" wp14:editId="337E231B">
                <wp:simplePos x="0" y="0"/>
                <wp:positionH relativeFrom="margin">
                  <wp:posOffset>257175</wp:posOffset>
                </wp:positionH>
                <wp:positionV relativeFrom="paragraph">
                  <wp:posOffset>9525</wp:posOffset>
                </wp:positionV>
                <wp:extent cx="6257925" cy="0"/>
                <wp:effectExtent l="0" t="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6ABAC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.25pt,.75pt" to="5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="005F600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所属会社名　　　　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：　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　　　　　　　　　　　　　　　　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EAB5" wp14:editId="3B1ADA66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6257925" cy="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762F6" id="直線コネクタ 2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.7pt" to="51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参加者区分　（いずれかに〇）　　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❶　一般　　　❷　会員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</w:t>
      </w:r>
      <w:r w:rsidR="004E5A1B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4B92C" wp14:editId="36F095AA">
                <wp:simplePos x="0" y="0"/>
                <wp:positionH relativeFrom="margin">
                  <wp:posOffset>228600</wp:posOffset>
                </wp:positionH>
                <wp:positionV relativeFrom="paragraph">
                  <wp:posOffset>8890</wp:posOffset>
                </wp:positionV>
                <wp:extent cx="6257925" cy="0"/>
                <wp:effectExtent l="0" t="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26F96" id="直線コネクタ 2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pt,.7pt" to="51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D26EB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参</w:t>
      </w:r>
      <w:r w:rsidR="00B94F7F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加</w:t>
      </w:r>
      <w:r w:rsidR="00B94F7F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F84013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費　　：　</w:t>
      </w:r>
      <w:r w:rsidR="007B1784">
        <w:rPr>
          <w:rFonts w:ascii="HGP創英角ｺﾞｼｯｸUB" w:eastAsia="HGP創英角ｺﾞｼｯｸUB" w:hAnsi="HGP創英角ｺﾞｼｯｸUB" w:hint="eastAsia"/>
          <w:sz w:val="36"/>
          <w:szCs w:val="36"/>
        </w:rPr>
        <w:t>３，０００円</w:t>
      </w:r>
      <w:r w:rsidR="00F84013">
        <w:rPr>
          <w:rFonts w:ascii="HGP創英角ｺﾞｼｯｸUB" w:eastAsia="HGP創英角ｺﾞｼｯｸUB" w:hAnsi="HGP創英角ｺﾞｼｯｸUB" w:hint="eastAsia"/>
          <w:sz w:val="36"/>
          <w:szCs w:val="36"/>
        </w:rPr>
        <w:t>（一般）　　２，０００円（ＮＰＯ会員）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980C5" wp14:editId="46EDDF8E">
                <wp:simplePos x="0" y="0"/>
                <wp:positionH relativeFrom="margin">
                  <wp:posOffset>247650</wp:posOffset>
                </wp:positionH>
                <wp:positionV relativeFrom="paragraph">
                  <wp:posOffset>10795</wp:posOffset>
                </wp:positionV>
                <wp:extent cx="6257925" cy="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7A906" id="直線コネクタ 27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.85pt" to="512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連絡先　ＴＥＬ：　　　　　　　　　　　　連絡先　ＦＡＸ：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980C5" wp14:editId="46EDDF8E">
                <wp:simplePos x="0" y="0"/>
                <wp:positionH relativeFrom="margin">
                  <wp:posOffset>238125</wp:posOffset>
                </wp:positionH>
                <wp:positionV relativeFrom="paragraph">
                  <wp:posOffset>9525</wp:posOffset>
                </wp:positionV>
                <wp:extent cx="6257925" cy="0"/>
                <wp:effectExtent l="0" t="0" r="2857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92DB3" id="直線コネクタ 2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75pt,.75pt" to="51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B94F7F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="005F6000">
        <w:rPr>
          <w:rFonts w:ascii="HGP創英角ｺﾞｼｯｸUB" w:eastAsia="HGP創英角ｺﾞｼｯｸUB" w:hAnsi="HGP創英角ｺﾞｼｯｸUB" w:hint="eastAsia"/>
          <w:sz w:val="36"/>
          <w:szCs w:val="36"/>
        </w:rPr>
        <w:t>Ｅ-ｍａｉｌ　アドレス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：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　　　　　　　　　　　　　　　　　　　　　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980C5" wp14:editId="46EDDF8E">
                <wp:simplePos x="0" y="0"/>
                <wp:positionH relativeFrom="margin">
                  <wp:posOffset>247650</wp:posOffset>
                </wp:positionH>
                <wp:positionV relativeFrom="paragraph">
                  <wp:posOffset>5715</wp:posOffset>
                </wp:positionV>
                <wp:extent cx="6257925" cy="0"/>
                <wp:effectExtent l="0" t="0" r="2857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9EC60" id="直線コネクタ 25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.45pt" to="51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継続教育制度受講証明書　　</w:t>
      </w:r>
      <w:r w:rsidR="00D26EB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ＣＰＤ</w:t>
      </w:r>
      <w:r w:rsidR="00D26EB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（　必要　、不必要　）</w:t>
      </w:r>
    </w:p>
    <w:p w:rsidR="00D57896" w:rsidRDefault="00D26EB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（上記のいずれかに　〇　の記入を）</w:t>
      </w:r>
      <w:r w:rsidR="001E64FA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980C5" wp14:editId="46EDDF8E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6257925" cy="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2EEEC" id="直線コネクタ 2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.7pt" to="51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57896" w:rsidRDefault="00D5789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</w:p>
    <w:p w:rsidR="007E301E" w:rsidRPr="007E301E" w:rsidRDefault="00D5789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="007E301E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Pr="00782AC4">
        <w:rPr>
          <w:rFonts w:ascii="HGP創英角ｺﾞｼｯｸUB" w:eastAsia="HGP創英角ｺﾞｼｯｸUB" w:hAnsi="HGP創英角ｺﾞｼｯｸUB" w:hint="eastAsia"/>
          <w:sz w:val="24"/>
          <w:szCs w:val="24"/>
        </w:rPr>
        <w:t>特定非営利活動法人</w:t>
      </w:r>
      <w:r w:rsidR="004E5A1B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  </w:t>
      </w:r>
      <w:r w:rsidR="007E301E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="007E301E" w:rsidRPr="007E301E">
        <w:rPr>
          <w:rFonts w:ascii="HGP創英角ｺﾞｼｯｸUB" w:eastAsia="HGP創英角ｺﾞｼｯｸUB" w:hAnsi="HGP創英角ｺﾞｼｯｸUB" w:hint="eastAsia"/>
          <w:sz w:val="56"/>
          <w:szCs w:val="56"/>
        </w:rPr>
        <w:t>社会基盤技術支援</w:t>
      </w:r>
      <w:r w:rsidR="007E301E">
        <w:rPr>
          <w:rFonts w:ascii="HGP創英角ｺﾞｼｯｸUB" w:eastAsia="HGP創英角ｺﾞｼｯｸUB" w:hAnsi="HGP創英角ｺﾞｼｯｸUB" w:hint="eastAsia"/>
          <w:sz w:val="56"/>
          <w:szCs w:val="56"/>
        </w:rPr>
        <w:t>協会</w:t>
      </w:r>
    </w:p>
    <w:p w:rsidR="00D57896" w:rsidRDefault="00D5789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〒812-0016　福岡市博多区博多駅南 4-18-2　明東ビル3F</w:t>
      </w:r>
    </w:p>
    <w:p w:rsidR="00D57896" w:rsidRPr="00D57896" w:rsidRDefault="00D5789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                  TEL 092-477-5433    FAX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092-477-5477</w:t>
      </w:r>
    </w:p>
    <w:p w:rsidR="00D57896" w:rsidRPr="007B1784" w:rsidRDefault="00D5789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Ｅ-ｍａｉｌ　：</w:t>
      </w:r>
      <w:r w:rsidR="00766702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766702" w:rsidRPr="00766702">
        <w:rPr>
          <w:rFonts w:ascii="HGP創英角ｺﾞｼｯｸUB" w:eastAsia="HGP創英角ｺﾞｼｯｸUB" w:hAnsi="HGP創英角ｺﾞｼｯｸUB" w:hint="eastAsia"/>
          <w:sz w:val="48"/>
          <w:szCs w:val="48"/>
        </w:rPr>
        <w:t>info</w:t>
      </w:r>
      <w:r w:rsidR="00766702">
        <w:rPr>
          <w:rFonts w:ascii="HGP創英角ｺﾞｼｯｸUB" w:eastAsia="HGP創英角ｺﾞｼｯｸUB" w:hAnsi="HGP創英角ｺﾞｼｯｸUB"/>
          <w:sz w:val="48"/>
          <w:szCs w:val="48"/>
        </w:rPr>
        <w:t xml:space="preserve"> </w:t>
      </w:r>
      <w:r w:rsidR="00766702" w:rsidRPr="00766702">
        <w:rPr>
          <w:rFonts w:ascii="HGP創英角ｺﾞｼｯｸUB" w:eastAsia="HGP創英角ｺﾞｼｯｸUB" w:hAnsi="HGP創英角ｺﾞｼｯｸUB" w:hint="eastAsia"/>
          <w:sz w:val="48"/>
          <w:szCs w:val="48"/>
        </w:rPr>
        <w:t>@</w:t>
      </w:r>
      <w:r w:rsidR="00766702">
        <w:rPr>
          <w:rFonts w:ascii="HGP創英角ｺﾞｼｯｸUB" w:eastAsia="HGP創英角ｺﾞｼｯｸUB" w:hAnsi="HGP創英角ｺﾞｼｯｸUB"/>
          <w:sz w:val="48"/>
          <w:szCs w:val="48"/>
        </w:rPr>
        <w:t xml:space="preserve"> </w:t>
      </w:r>
      <w:r w:rsidR="00766702" w:rsidRPr="00766702">
        <w:rPr>
          <w:rFonts w:ascii="HGP創英角ｺﾞｼｯｸUB" w:eastAsia="HGP創英角ｺﾞｼｯｸUB" w:hAnsi="HGP創英角ｺﾞｼｯｸUB" w:hint="eastAsia"/>
          <w:sz w:val="48"/>
          <w:szCs w:val="48"/>
        </w:rPr>
        <w:t>asit.or.jp</w:t>
      </w:r>
    </w:p>
    <w:sectPr w:rsidR="00D57896" w:rsidRPr="007B1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8CE" w:rsidRDefault="002458CE" w:rsidP="00D366B7">
      <w:r>
        <w:separator/>
      </w:r>
    </w:p>
  </w:endnote>
  <w:endnote w:type="continuationSeparator" w:id="0">
    <w:p w:rsidR="002458CE" w:rsidRDefault="002458CE" w:rsidP="00D3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8CE" w:rsidRDefault="002458CE" w:rsidP="00D366B7">
      <w:r>
        <w:separator/>
      </w:r>
    </w:p>
  </w:footnote>
  <w:footnote w:type="continuationSeparator" w:id="0">
    <w:p w:rsidR="002458CE" w:rsidRDefault="002458CE" w:rsidP="00D3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6E"/>
    <w:rsid w:val="000A1641"/>
    <w:rsid w:val="000F395E"/>
    <w:rsid w:val="00141BC1"/>
    <w:rsid w:val="00190DC1"/>
    <w:rsid w:val="001E64FA"/>
    <w:rsid w:val="002458CE"/>
    <w:rsid w:val="00274D99"/>
    <w:rsid w:val="002A79EF"/>
    <w:rsid w:val="0040727C"/>
    <w:rsid w:val="004E5A1B"/>
    <w:rsid w:val="005121D4"/>
    <w:rsid w:val="00520A94"/>
    <w:rsid w:val="005636AD"/>
    <w:rsid w:val="005D0CF9"/>
    <w:rsid w:val="005F6000"/>
    <w:rsid w:val="00613B78"/>
    <w:rsid w:val="006513C3"/>
    <w:rsid w:val="00665E6E"/>
    <w:rsid w:val="00670C87"/>
    <w:rsid w:val="00686D63"/>
    <w:rsid w:val="00766702"/>
    <w:rsid w:val="00782AC4"/>
    <w:rsid w:val="00795BF1"/>
    <w:rsid w:val="007B1784"/>
    <w:rsid w:val="007E301E"/>
    <w:rsid w:val="00815A97"/>
    <w:rsid w:val="00870780"/>
    <w:rsid w:val="008C6BF5"/>
    <w:rsid w:val="00947716"/>
    <w:rsid w:val="00A3681A"/>
    <w:rsid w:val="00A411B0"/>
    <w:rsid w:val="00AD2E3A"/>
    <w:rsid w:val="00AD45CE"/>
    <w:rsid w:val="00B840BD"/>
    <w:rsid w:val="00B94F7F"/>
    <w:rsid w:val="00C261E9"/>
    <w:rsid w:val="00C33768"/>
    <w:rsid w:val="00C423A5"/>
    <w:rsid w:val="00CF1E6D"/>
    <w:rsid w:val="00D26EB6"/>
    <w:rsid w:val="00D34518"/>
    <w:rsid w:val="00D366B7"/>
    <w:rsid w:val="00D57896"/>
    <w:rsid w:val="00EA5A16"/>
    <w:rsid w:val="00EC6D02"/>
    <w:rsid w:val="00EE2607"/>
    <w:rsid w:val="00F203E7"/>
    <w:rsid w:val="00F84013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4476F"/>
  <w15:chartTrackingRefBased/>
  <w15:docId w15:val="{5E071CCD-352C-4C22-9C92-4E1642F8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17073" w:themeColor="accent3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6B7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274D9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D99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サブタイトル"/>
    <w:basedOn w:val="a"/>
    <w:next w:val="a"/>
    <w:link w:val="a6"/>
    <w:uiPriority w:val="1"/>
    <w:qFormat/>
    <w:rsid w:val="00D366B7"/>
    <w:pPr>
      <w:numPr>
        <w:ilvl w:val="1"/>
      </w:numPr>
      <w:spacing w:line="180" w:lineRule="auto"/>
      <w:ind w:left="720"/>
    </w:pPr>
    <w:rPr>
      <w:caps/>
      <w:color w:val="FFFFFF" w:themeColor="background1"/>
      <w:sz w:val="110"/>
      <w:szCs w:val="110"/>
    </w:rPr>
  </w:style>
  <w:style w:type="character" w:styleId="a7">
    <w:name w:val="Hyperlink"/>
    <w:basedOn w:val="a0"/>
    <w:uiPriority w:val="99"/>
    <w:semiHidden/>
    <w:unhideWhenUsed/>
    <w:rPr>
      <w:color w:val="45B4A9" w:themeColor="followedHyperlink"/>
      <w:u w:val="none"/>
    </w:rPr>
  </w:style>
  <w:style w:type="character" w:customStyle="1" w:styleId="a6">
    <w:name w:val="サブタイトル文字"/>
    <w:basedOn w:val="a0"/>
    <w:link w:val="a5"/>
    <w:uiPriority w:val="1"/>
    <w:rsid w:val="00D366B7"/>
    <w:rPr>
      <w:caps/>
      <w:color w:val="FFFFFF" w:themeColor="background1"/>
      <w:sz w:val="110"/>
      <w:szCs w:val="110"/>
    </w:rPr>
  </w:style>
  <w:style w:type="paragraph" w:customStyle="1" w:styleId="a8">
    <w:name w:val="タイトル"/>
    <w:basedOn w:val="a"/>
    <w:next w:val="a"/>
    <w:link w:val="a9"/>
    <w:uiPriority w:val="1"/>
    <w:qFormat/>
    <w:rsid w:val="00274D99"/>
    <w:pPr>
      <w:spacing w:line="180" w:lineRule="auto"/>
      <w:contextualSpacing/>
    </w:pPr>
    <w:rPr>
      <w:rFonts w:asciiTheme="majorHAnsi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a9">
    <w:name w:val="タイトルの文字"/>
    <w:basedOn w:val="a0"/>
    <w:link w:val="a8"/>
    <w:uiPriority w:val="1"/>
    <w:rsid w:val="00274D99"/>
    <w:rPr>
      <w:rFonts w:asciiTheme="majorHAnsi" w:eastAsia="Meiryo UI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a">
    <w:name w:val="年齢"/>
    <w:basedOn w:val="a"/>
    <w:uiPriority w:val="1"/>
    <w:qFormat/>
    <w:rsid w:val="00D366B7"/>
    <w:pPr>
      <w:spacing w:line="180" w:lineRule="auto"/>
      <w:ind w:left="635"/>
    </w:pPr>
    <w:rPr>
      <w:color w:val="FFFFFF" w:themeColor="background1"/>
      <w:sz w:val="490"/>
      <w:szCs w:val="490"/>
    </w:rPr>
  </w:style>
  <w:style w:type="paragraph" w:customStyle="1" w:styleId="ab">
    <w:name w:val="スペースなし"/>
    <w:uiPriority w:val="99"/>
    <w:semiHidden/>
    <w:unhideWhenUsed/>
    <w:qFormat/>
    <w:rPr>
      <w:sz w:val="16"/>
      <w:szCs w:val="16"/>
    </w:rPr>
  </w:style>
  <w:style w:type="paragraph" w:customStyle="1" w:styleId="ac">
    <w:name w:val="ブロック テキスト"/>
    <w:basedOn w:val="a"/>
    <w:uiPriority w:val="2"/>
    <w:unhideWhenUsed/>
    <w:qFormat/>
    <w:rsid w:val="00274D99"/>
    <w:pPr>
      <w:spacing w:after="40" w:line="216" w:lineRule="auto"/>
      <w:contextualSpacing/>
    </w:pPr>
    <w:rPr>
      <w:rFonts w:asciiTheme="majorHAnsi" w:hAnsiTheme="majorHAnsi" w:cstheme="majorBidi"/>
      <w:color w:val="FFFFFF" w:themeColor="background1"/>
      <w:sz w:val="60"/>
      <w:szCs w:val="60"/>
    </w:rPr>
  </w:style>
  <w:style w:type="paragraph" w:customStyle="1" w:styleId="ad">
    <w:name w:val="連絡先"/>
    <w:basedOn w:val="a"/>
    <w:uiPriority w:val="2"/>
    <w:qFormat/>
    <w:rPr>
      <w:sz w:val="28"/>
      <w:szCs w:val="28"/>
    </w:rPr>
  </w:style>
  <w:style w:type="paragraph" w:customStyle="1" w:styleId="ae">
    <w:name w:val="吹き出しテキスト"/>
    <w:basedOn w:val="a"/>
    <w:link w:val="a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">
    <w:name w:val="吹き出しテキストの文字"/>
    <w:basedOn w:val="a0"/>
    <w:link w:val="ae"/>
    <w:uiPriority w:val="99"/>
    <w:semiHidden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366B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366B7"/>
  </w:style>
  <w:style w:type="paragraph" w:styleId="af2">
    <w:name w:val="footer"/>
    <w:basedOn w:val="a"/>
    <w:link w:val="af3"/>
    <w:uiPriority w:val="99"/>
    <w:unhideWhenUsed/>
    <w:rsid w:val="00D366B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366B7"/>
  </w:style>
  <w:style w:type="character" w:customStyle="1" w:styleId="10">
    <w:name w:val="見出し 1 (文字)"/>
    <w:basedOn w:val="a0"/>
    <w:link w:val="1"/>
    <w:uiPriority w:val="9"/>
    <w:rsid w:val="00274D99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74D99"/>
    <w:rPr>
      <w:rFonts w:asciiTheme="majorHAnsi" w:eastAsia="Meiryo UI" w:hAnsiTheme="majorHAnsi" w:cstheme="majorBidi"/>
    </w:rPr>
  </w:style>
  <w:style w:type="paragraph" w:styleId="af4">
    <w:name w:val="Title"/>
    <w:basedOn w:val="a"/>
    <w:next w:val="a"/>
    <w:link w:val="af5"/>
    <w:uiPriority w:val="10"/>
    <w:qFormat/>
    <w:rsid w:val="00274D9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274D99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274D99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274D99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0F3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F3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hicon\Desktop\&#12497;&#12531;&#12501;&#12524;&#12483;&#12488;&#22303;&#26408;&#30740;&#20462;&#20250;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F2711B-BB1C-4379-98AA-1FB82571C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パンフレット土木研修会.dotx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nishicon</dc:creator>
  <cp:keywords/>
  <cp:lastModifiedBy>matsuo</cp:lastModifiedBy>
  <cp:revision>2</cp:revision>
  <cp:lastPrinted>2018-03-28T01:35:00Z</cp:lastPrinted>
  <dcterms:created xsi:type="dcterms:W3CDTF">2018-03-28T01:37:00Z</dcterms:created>
  <dcterms:modified xsi:type="dcterms:W3CDTF">2018-03-28T01:37:00Z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TC034248919991</vt:lpwstr>
  </property>
</Properties>
</file>