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97" w:rsidRPr="00CA07E4" w:rsidRDefault="00815A97" w:rsidP="00CA07E4">
      <w:pPr>
        <w:ind w:left="0"/>
        <w:jc w:val="center"/>
        <w:rPr>
          <w:rFonts w:ascii="HGP創英角ｺﾞｼｯｸUB" w:eastAsia="HGP創英角ｺﾞｼｯｸUB" w:hAnsi="HGP創英角ｺﾞｼｯｸUB"/>
          <w:sz w:val="72"/>
          <w:szCs w:val="72"/>
          <w:lang w:val="ja-JP"/>
        </w:rPr>
      </w:pPr>
      <w:bookmarkStart w:id="0" w:name="_GoBack"/>
      <w:bookmarkEnd w:id="0"/>
      <w:r w:rsidRPr="00815A97">
        <w:rPr>
          <w:rFonts w:ascii="HGP創英角ｺﾞｼｯｸUB" w:eastAsia="HGP創英角ｺﾞｼｯｸUB" w:hAnsi="HGP創英角ｺﾞｼｯｸUB" w:hint="eastAsia"/>
          <w:sz w:val="72"/>
          <w:szCs w:val="72"/>
          <w:lang w:val="ja-JP"/>
        </w:rPr>
        <w:t>旬なテーマの土木研修会</w:t>
      </w:r>
      <w:r w:rsidR="00F63D1A">
        <w:rPr>
          <w:rFonts w:ascii="HGP創英角ｺﾞｼｯｸUB" w:eastAsia="HGP創英角ｺﾞｼｯｸUB" w:hAnsi="HGP創英角ｺﾞｼｯｸUB" w:hint="eastAsia"/>
          <w:sz w:val="72"/>
          <w:szCs w:val="72"/>
          <w:lang w:val="ja-JP"/>
        </w:rPr>
        <w:t>申込書</w:t>
      </w:r>
    </w:p>
    <w:p w:rsidR="00F63D1A" w:rsidRPr="00F63D1A" w:rsidRDefault="00F63D1A" w:rsidP="00815A97">
      <w:pPr>
        <w:ind w:left="0" w:firstLineChars="200" w:firstLine="80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</w:t>
      </w:r>
      <w:r w:rsidRPr="00F63D1A">
        <w:rPr>
          <w:rFonts w:ascii="HGP創英角ｺﾞｼｯｸUB" w:eastAsia="HGP創英角ｺﾞｼｯｸUB" w:hAnsi="HGP創英角ｺﾞｼｯｸUB" w:hint="eastAsia"/>
          <w:sz w:val="40"/>
          <w:szCs w:val="40"/>
        </w:rPr>
        <w:t>（　申込書送付せず、</w:t>
      </w:r>
      <w:r w:rsidRPr="00F63D1A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当日参加</w:t>
      </w:r>
      <w:r w:rsidRPr="00F63D1A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「</w:t>
      </w:r>
      <w:r w:rsidRPr="00F63D1A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可</w:t>
      </w:r>
      <w:r w:rsidRPr="00F63D1A">
        <w:rPr>
          <w:rFonts w:ascii="HGP創英角ｺﾞｼｯｸUB" w:eastAsia="HGP創英角ｺﾞｼｯｸUB" w:hAnsi="HGP創英角ｺﾞｼｯｸUB" w:hint="eastAsia"/>
          <w:sz w:val="40"/>
          <w:szCs w:val="40"/>
        </w:rPr>
        <w:t>」　）</w:t>
      </w:r>
    </w:p>
    <w:p w:rsidR="00F63D1A" w:rsidRPr="00F63D1A" w:rsidRDefault="00F63D1A" w:rsidP="00815A97">
      <w:pPr>
        <w:ind w:left="0" w:firstLineChars="200" w:firstLine="800"/>
        <w:rPr>
          <w:sz w:val="40"/>
          <w:szCs w:val="40"/>
        </w:rPr>
      </w:pPr>
    </w:p>
    <w:p w:rsidR="007B1784" w:rsidRDefault="007B1784" w:rsidP="00D57896">
      <w:pPr>
        <w:pStyle w:val="ab"/>
        <w:ind w:left="0" w:firstLineChars="100" w:firstLine="36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下記の通り申込み致します。　　　　　　　　　平成３０年　　月　　日</w: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7B1784" w:rsidRPr="00870780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Pr="0087078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参加者氏名　</w:t>
      </w:r>
      <w:r w:rsidR="004E5A1B" w:rsidRPr="0087078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</w:t>
      </w:r>
      <w:r w:rsidRPr="00870780">
        <w:rPr>
          <w:rFonts w:ascii="HGP創英角ｺﾞｼｯｸUB" w:eastAsia="HGP創英角ｺﾞｼｯｸUB" w:hAnsi="HGP創英角ｺﾞｼｯｸUB" w:hint="eastAsia"/>
          <w:sz w:val="36"/>
          <w:szCs w:val="36"/>
        </w:rPr>
        <w:t>：</w:t>
      </w:r>
      <w:r w:rsidR="004E5A1B" w:rsidRPr="0087078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4E5A1B" w:rsidRPr="00870780">
        <w:rPr>
          <w:rFonts w:ascii="HGP創英角ｺﾞｼｯｸUB" w:eastAsia="HGP創英角ｺﾞｼｯｸUB" w:hAnsi="HGP創英角ｺﾞｼｯｸUB"/>
          <w:sz w:val="36"/>
          <w:szCs w:val="36"/>
        </w:rPr>
        <w:t xml:space="preserve"> </w:t>
      </w:r>
    </w:p>
    <w:p w:rsidR="007B1784" w:rsidRDefault="00870780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257925" cy="0"/>
                <wp:effectExtent l="0" t="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33894" id="直線コネクタ 20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5pt" to="492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参加者住所　</w:t>
      </w:r>
      <w:r w:rsidR="004E5A1B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：</w:t>
      </w:r>
      <w:r w:rsidR="004E5A1B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　　　　　　　　　　　　　　　　　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3D279" wp14:editId="337E231B">
                <wp:simplePos x="0" y="0"/>
                <wp:positionH relativeFrom="margin">
                  <wp:posOffset>257175</wp:posOffset>
                </wp:positionH>
                <wp:positionV relativeFrom="paragraph">
                  <wp:posOffset>9525</wp:posOffset>
                </wp:positionV>
                <wp:extent cx="6257925" cy="0"/>
                <wp:effectExtent l="0" t="0" r="285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6ABAC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.25pt,.75pt" to="5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="005F6000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所属会社名　　　　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：　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　　　　　　　　　　　　　　　　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EAB5" wp14:editId="3B1ADA66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6257925" cy="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762F6" id="直線コネクタ 2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.7pt" to="51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参加者区分　（いずれかに〇）　　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❶　一般　　　❷　会員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</w:t>
      </w:r>
      <w:r w:rsidR="004E5A1B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4B92C" wp14:editId="36F095AA">
                <wp:simplePos x="0" y="0"/>
                <wp:positionH relativeFrom="margin">
                  <wp:posOffset>228600</wp:posOffset>
                </wp:positionH>
                <wp:positionV relativeFrom="paragraph">
                  <wp:posOffset>8890</wp:posOffset>
                </wp:positionV>
                <wp:extent cx="6257925" cy="0"/>
                <wp:effectExtent l="0" t="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26F96" id="直線コネクタ 2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pt,.7pt" to="51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D26EB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参</w:t>
      </w:r>
      <w:r w:rsidR="00B94F7F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加</w:t>
      </w:r>
      <w:r w:rsidR="00B94F7F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F84013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費　　：　</w:t>
      </w:r>
      <w:r w:rsidR="007B1784">
        <w:rPr>
          <w:rFonts w:ascii="HGP創英角ｺﾞｼｯｸUB" w:eastAsia="HGP創英角ｺﾞｼｯｸUB" w:hAnsi="HGP創英角ｺﾞｼｯｸUB" w:hint="eastAsia"/>
          <w:sz w:val="36"/>
          <w:szCs w:val="36"/>
        </w:rPr>
        <w:t>３，０００円</w:t>
      </w:r>
      <w:r w:rsidR="00F84013">
        <w:rPr>
          <w:rFonts w:ascii="HGP創英角ｺﾞｼｯｸUB" w:eastAsia="HGP創英角ｺﾞｼｯｸUB" w:hAnsi="HGP創英角ｺﾞｼｯｸUB" w:hint="eastAsia"/>
          <w:sz w:val="36"/>
          <w:szCs w:val="36"/>
        </w:rPr>
        <w:t>（一般）　　２，０００円（ＮＰＯ会員）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980C5" wp14:editId="46EDDF8E">
                <wp:simplePos x="0" y="0"/>
                <wp:positionH relativeFrom="margin">
                  <wp:posOffset>247650</wp:posOffset>
                </wp:positionH>
                <wp:positionV relativeFrom="paragraph">
                  <wp:posOffset>10795</wp:posOffset>
                </wp:positionV>
                <wp:extent cx="6257925" cy="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7A906" id="直線コネクタ 27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.85pt" to="512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連絡先　ＴＥＬ：　　　　　　　　　　　　連絡先　ＦＡＸ：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980C5" wp14:editId="46EDDF8E">
                <wp:simplePos x="0" y="0"/>
                <wp:positionH relativeFrom="margin">
                  <wp:posOffset>238125</wp:posOffset>
                </wp:positionH>
                <wp:positionV relativeFrom="paragraph">
                  <wp:posOffset>9525</wp:posOffset>
                </wp:positionV>
                <wp:extent cx="6257925" cy="0"/>
                <wp:effectExtent l="0" t="0" r="2857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92DB3" id="直線コネクタ 2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75pt,.75pt" to="51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B94F7F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="005F6000">
        <w:rPr>
          <w:rFonts w:ascii="HGP創英角ｺﾞｼｯｸUB" w:eastAsia="HGP創英角ｺﾞｼｯｸUB" w:hAnsi="HGP創英角ｺﾞｼｯｸUB" w:hint="eastAsia"/>
          <w:sz w:val="36"/>
          <w:szCs w:val="36"/>
        </w:rPr>
        <w:t>Ｅ-ｍａｉｌ　アドレス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：</w:t>
      </w:r>
      <w:r w:rsidR="00D57896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　　　　　　　　　　　　　　　　　　　　　</w:t>
      </w:r>
    </w:p>
    <w:p w:rsidR="007B1784" w:rsidRDefault="001E64FA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980C5" wp14:editId="46EDDF8E">
                <wp:simplePos x="0" y="0"/>
                <wp:positionH relativeFrom="margin">
                  <wp:posOffset>247650</wp:posOffset>
                </wp:positionH>
                <wp:positionV relativeFrom="paragraph">
                  <wp:posOffset>5715</wp:posOffset>
                </wp:positionV>
                <wp:extent cx="6257925" cy="0"/>
                <wp:effectExtent l="0" t="0" r="2857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9EC60" id="直線コネクタ 25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.45pt" to="51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B1784" w:rsidRDefault="007B178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継続教育制度受講証明書　　</w:t>
      </w:r>
      <w:r w:rsidR="00570F4A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ＣＰＤ　</w:t>
      </w:r>
      <w:r w:rsidR="00D26EB6">
        <w:rPr>
          <w:rFonts w:ascii="HGP創英角ｺﾞｼｯｸUB" w:eastAsia="HGP創英角ｺﾞｼｯｸUB" w:hAnsi="HGP創英角ｺﾞｼｯｸUB" w:hint="eastAsia"/>
          <w:sz w:val="36"/>
          <w:szCs w:val="36"/>
        </w:rPr>
        <w:t>（　必要　、不必要　）</w:t>
      </w:r>
    </w:p>
    <w:p w:rsidR="00D57896" w:rsidRDefault="00D26EB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  <w:r w:rsidR="00570F4A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　　　　　　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（上記のいずれかに　〇　の記入を）</w:t>
      </w:r>
      <w:r w:rsidR="001E64FA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9980C5" wp14:editId="46EDDF8E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6257925" cy="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2EEEC" id="直線コネクタ 2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.5pt,.7pt" to="51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57896" w:rsidRDefault="00D57896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</w:p>
    <w:p w:rsidR="00CA07E4" w:rsidRDefault="00CA07E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お申し込み先</w:t>
      </w:r>
    </w:p>
    <w:p w:rsidR="00CA07E4" w:rsidRPr="00CA07E4" w:rsidRDefault="00CA07E4" w:rsidP="00CA07E4">
      <w:pPr>
        <w:pStyle w:val="ab"/>
        <w:ind w:left="0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一般社団法人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  </w:t>
      </w:r>
      <w:r w:rsidRPr="00CA07E4">
        <w:rPr>
          <w:rFonts w:ascii="HGP創英角ｺﾞｼｯｸUB" w:eastAsia="HGP創英角ｺﾞｼｯｸUB" w:hAnsi="HGP創英角ｺﾞｼｯｸUB" w:hint="eastAsia"/>
          <w:sz w:val="40"/>
          <w:szCs w:val="40"/>
        </w:rPr>
        <w:t>福岡県コンクリート主任技士・診断士会</w:t>
      </w:r>
    </w:p>
    <w:p w:rsidR="00CA07E4" w:rsidRPr="00CA07E4" w:rsidRDefault="00CA07E4" w:rsidP="00CA07E4">
      <w:pPr>
        <w:pStyle w:val="ab"/>
        <w:ind w:left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A07E4">
        <w:rPr>
          <w:rFonts w:ascii="HGP創英角ｺﾞｼｯｸUB" w:eastAsia="HGP創英角ｺﾞｼｯｸUB" w:hAnsi="HGP創英角ｺﾞｼｯｸUB" w:hint="eastAsia"/>
          <w:sz w:val="28"/>
          <w:szCs w:val="28"/>
        </w:rPr>
        <w:t>〒812-0016　福岡市博多区博多駅南 4-18-2　明東ビル3F</w:t>
      </w:r>
    </w:p>
    <w:p w:rsidR="00CA07E4" w:rsidRPr="00CA07E4" w:rsidRDefault="00CA07E4" w:rsidP="00CA07E4">
      <w:pPr>
        <w:pStyle w:val="ab"/>
        <w:ind w:left="0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              </w:t>
      </w:r>
      <w:r w:rsidRPr="00CA07E4">
        <w:rPr>
          <w:rFonts w:ascii="HGP創英角ｺﾞｼｯｸUB" w:eastAsia="HGP創英角ｺﾞｼｯｸUB" w:hAnsi="HGP創英角ｺﾞｼｯｸUB" w:hint="eastAsia"/>
          <w:sz w:val="32"/>
          <w:szCs w:val="32"/>
        </w:rPr>
        <w:t>TEL 092-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292</w:t>
      </w:r>
      <w:r w:rsidRPr="00CA07E4">
        <w:rPr>
          <w:rFonts w:ascii="HGP創英角ｺﾞｼｯｸUB" w:eastAsia="HGP創英角ｺﾞｼｯｸUB" w:hAnsi="HGP創英角ｺﾞｼｯｸUB" w:hint="eastAsia"/>
          <w:sz w:val="32"/>
          <w:szCs w:val="32"/>
        </w:rPr>
        <w:t>-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3964</w:t>
      </w:r>
      <w:r w:rsidRPr="00CA07E4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  FAX</w:t>
      </w:r>
      <w:r w:rsidRPr="00CA07E4">
        <w:rPr>
          <w:rFonts w:ascii="HGP創英角ｺﾞｼｯｸUB" w:eastAsia="HGP創英角ｺﾞｼｯｸUB" w:hAnsi="HGP創英角ｺﾞｼｯｸUB"/>
          <w:sz w:val="32"/>
          <w:szCs w:val="32"/>
        </w:rPr>
        <w:t xml:space="preserve"> </w:t>
      </w:r>
      <w:r w:rsidRPr="00CA07E4">
        <w:rPr>
          <w:rFonts w:ascii="HGP創英角ｺﾞｼｯｸUB" w:eastAsia="HGP創英角ｺﾞｼｯｸUB" w:hAnsi="HGP創英角ｺﾞｼｯｸUB" w:hint="eastAsia"/>
          <w:sz w:val="32"/>
          <w:szCs w:val="32"/>
        </w:rPr>
        <w:t>092-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292</w:t>
      </w:r>
      <w:r w:rsidRPr="00CA07E4">
        <w:rPr>
          <w:rFonts w:ascii="HGP創英角ｺﾞｼｯｸUB" w:eastAsia="HGP創英角ｺﾞｼｯｸUB" w:hAnsi="HGP創英角ｺﾞｼｯｸUB" w:hint="eastAsia"/>
          <w:sz w:val="32"/>
          <w:szCs w:val="32"/>
        </w:rPr>
        <w:t>-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3984</w:t>
      </w:r>
    </w:p>
    <w:p w:rsidR="00CA07E4" w:rsidRPr="00CA07E4" w:rsidRDefault="00CA07E4" w:rsidP="00CA07E4">
      <w:pPr>
        <w:pStyle w:val="ab"/>
        <w:ind w:left="0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</w:t>
      </w:r>
      <w:r w:rsidRPr="00CA07E4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Ｅ-ｍａｉｌ　：　</w:t>
      </w:r>
      <w:proofErr w:type="spellStart"/>
      <w:r>
        <w:rPr>
          <w:rFonts w:ascii="HGP創英角ｺﾞｼｯｸUB" w:eastAsia="HGP創英角ｺﾞｼｯｸUB" w:hAnsi="HGP創英角ｺﾞｼｯｸUB"/>
          <w:sz w:val="32"/>
          <w:szCs w:val="32"/>
        </w:rPr>
        <w:t>fcwd</w:t>
      </w:r>
      <w:proofErr w:type="spellEnd"/>
      <w:r w:rsidRPr="00CA07E4">
        <w:rPr>
          <w:rFonts w:ascii="HGP創英角ｺﾞｼｯｸUB" w:eastAsia="HGP創英角ｺﾞｼｯｸUB" w:hAnsi="HGP創英角ｺﾞｼｯｸUB"/>
          <w:sz w:val="32"/>
          <w:szCs w:val="32"/>
        </w:rPr>
        <w:t xml:space="preserve"> </w:t>
      </w:r>
      <w:r w:rsidRPr="00CA07E4">
        <w:rPr>
          <w:rFonts w:ascii="HGP創英角ｺﾞｼｯｸUB" w:eastAsia="HGP創英角ｺﾞｼｯｸUB" w:hAnsi="HGP創英角ｺﾞｼｯｸUB" w:hint="eastAsia"/>
          <w:sz w:val="32"/>
          <w:szCs w:val="32"/>
        </w:rPr>
        <w:t>@</w:t>
      </w:r>
      <w:r w:rsidRPr="00CA07E4">
        <w:rPr>
          <w:rFonts w:ascii="HGP創英角ｺﾞｼｯｸUB" w:eastAsia="HGP創英角ｺﾞｼｯｸUB" w:hAnsi="HGP創英角ｺﾞｼｯｸUB"/>
          <w:sz w:val="32"/>
          <w:szCs w:val="32"/>
        </w:rPr>
        <w:t xml:space="preserve"> </w:t>
      </w:r>
      <w:r>
        <w:rPr>
          <w:rFonts w:ascii="HGP創英角ｺﾞｼｯｸUB" w:eastAsia="HGP創英角ｺﾞｼｯｸUB" w:hAnsi="HGP創英角ｺﾞｼｯｸUB"/>
          <w:sz w:val="32"/>
          <w:szCs w:val="32"/>
        </w:rPr>
        <w:t>friend.ocn.ne.jp</w:t>
      </w:r>
    </w:p>
    <w:p w:rsidR="00CA07E4" w:rsidRPr="00CA07E4" w:rsidRDefault="00CA07E4" w:rsidP="00815A97">
      <w:pPr>
        <w:pStyle w:val="ab"/>
        <w:ind w:left="0"/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D57896" w:rsidRPr="00CA07E4" w:rsidRDefault="00CA07E4" w:rsidP="00CA07E4">
      <w:pPr>
        <w:pStyle w:val="ab"/>
        <w:ind w:left="0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主催者　：</w:t>
      </w:r>
      <w:r w:rsidR="007E301E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D57896" w:rsidRPr="00782AC4">
        <w:rPr>
          <w:rFonts w:ascii="HGP創英角ｺﾞｼｯｸUB" w:eastAsia="HGP創英角ｺﾞｼｯｸUB" w:hAnsi="HGP創英角ｺﾞｼｯｸUB" w:hint="eastAsia"/>
          <w:sz w:val="24"/>
          <w:szCs w:val="24"/>
        </w:rPr>
        <w:t>特定非営利活動法人</w:t>
      </w:r>
      <w:r w:rsidR="004E5A1B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 w:rsidR="007E301E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7E301E" w:rsidRPr="007E301E">
        <w:rPr>
          <w:rFonts w:ascii="HGP創英角ｺﾞｼｯｸUB" w:eastAsia="HGP創英角ｺﾞｼｯｸUB" w:hAnsi="HGP創英角ｺﾞｼｯｸUB" w:hint="eastAsia"/>
          <w:sz w:val="56"/>
          <w:szCs w:val="56"/>
        </w:rPr>
        <w:t>社会基盤技術支援</w:t>
      </w:r>
      <w:r w:rsidR="007E301E">
        <w:rPr>
          <w:rFonts w:ascii="HGP創英角ｺﾞｼｯｸUB" w:eastAsia="HGP創英角ｺﾞｼｯｸUB" w:hAnsi="HGP創英角ｺﾞｼｯｸUB" w:hint="eastAsia"/>
          <w:sz w:val="56"/>
          <w:szCs w:val="56"/>
        </w:rPr>
        <w:t>協会</w:t>
      </w:r>
    </w:p>
    <w:sectPr w:rsidR="00D57896" w:rsidRPr="00CA0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A6D" w:rsidRDefault="00F16A6D" w:rsidP="00D366B7">
      <w:r>
        <w:separator/>
      </w:r>
    </w:p>
  </w:endnote>
  <w:endnote w:type="continuationSeparator" w:id="0">
    <w:p w:rsidR="00F16A6D" w:rsidRDefault="00F16A6D" w:rsidP="00D3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A6D" w:rsidRDefault="00F16A6D" w:rsidP="00D366B7">
      <w:r>
        <w:separator/>
      </w:r>
    </w:p>
  </w:footnote>
  <w:footnote w:type="continuationSeparator" w:id="0">
    <w:p w:rsidR="00F16A6D" w:rsidRDefault="00F16A6D" w:rsidP="00D3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6E"/>
    <w:rsid w:val="00011EB2"/>
    <w:rsid w:val="000A1641"/>
    <w:rsid w:val="000F395E"/>
    <w:rsid w:val="001418B6"/>
    <w:rsid w:val="00141BC1"/>
    <w:rsid w:val="00190DC1"/>
    <w:rsid w:val="001E64FA"/>
    <w:rsid w:val="00222386"/>
    <w:rsid w:val="00242ACE"/>
    <w:rsid w:val="00274D99"/>
    <w:rsid w:val="002A79EF"/>
    <w:rsid w:val="003B5B53"/>
    <w:rsid w:val="0040727C"/>
    <w:rsid w:val="004E5A1B"/>
    <w:rsid w:val="005121D4"/>
    <w:rsid w:val="00520A94"/>
    <w:rsid w:val="00524917"/>
    <w:rsid w:val="005636AD"/>
    <w:rsid w:val="00570F4A"/>
    <w:rsid w:val="00576593"/>
    <w:rsid w:val="005D0CF9"/>
    <w:rsid w:val="005F6000"/>
    <w:rsid w:val="00613B78"/>
    <w:rsid w:val="006513C3"/>
    <w:rsid w:val="00665E6E"/>
    <w:rsid w:val="00670C87"/>
    <w:rsid w:val="00673329"/>
    <w:rsid w:val="00686D63"/>
    <w:rsid w:val="00697AEE"/>
    <w:rsid w:val="00766702"/>
    <w:rsid w:val="00782AC4"/>
    <w:rsid w:val="00795BF1"/>
    <w:rsid w:val="007B1784"/>
    <w:rsid w:val="007E301E"/>
    <w:rsid w:val="00815A97"/>
    <w:rsid w:val="00870780"/>
    <w:rsid w:val="00947716"/>
    <w:rsid w:val="00955E40"/>
    <w:rsid w:val="009D03D9"/>
    <w:rsid w:val="00A3681A"/>
    <w:rsid w:val="00A411B0"/>
    <w:rsid w:val="00AD2E3A"/>
    <w:rsid w:val="00AD45CE"/>
    <w:rsid w:val="00B840BD"/>
    <w:rsid w:val="00B94F7F"/>
    <w:rsid w:val="00C261E9"/>
    <w:rsid w:val="00C33768"/>
    <w:rsid w:val="00C423A5"/>
    <w:rsid w:val="00C9226F"/>
    <w:rsid w:val="00CA07E4"/>
    <w:rsid w:val="00CF1E6D"/>
    <w:rsid w:val="00D26EB6"/>
    <w:rsid w:val="00D34518"/>
    <w:rsid w:val="00D36294"/>
    <w:rsid w:val="00D366B7"/>
    <w:rsid w:val="00D57896"/>
    <w:rsid w:val="00EA5A16"/>
    <w:rsid w:val="00EC33D8"/>
    <w:rsid w:val="00EC6D02"/>
    <w:rsid w:val="00EE2607"/>
    <w:rsid w:val="00F16A6D"/>
    <w:rsid w:val="00F203E7"/>
    <w:rsid w:val="00F63D1A"/>
    <w:rsid w:val="00F84013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71CCD-352C-4C22-9C92-4E1642F8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17073" w:themeColor="accent3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6B7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274D9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D99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サブタイトル"/>
    <w:basedOn w:val="a"/>
    <w:next w:val="a"/>
    <w:link w:val="a6"/>
    <w:uiPriority w:val="1"/>
    <w:qFormat/>
    <w:rsid w:val="00D366B7"/>
    <w:pPr>
      <w:numPr>
        <w:ilvl w:val="1"/>
      </w:numPr>
      <w:spacing w:line="180" w:lineRule="auto"/>
      <w:ind w:left="720"/>
    </w:pPr>
    <w:rPr>
      <w:caps/>
      <w:color w:val="FFFFFF" w:themeColor="background1"/>
      <w:sz w:val="110"/>
      <w:szCs w:val="110"/>
    </w:rPr>
  </w:style>
  <w:style w:type="character" w:styleId="a7">
    <w:name w:val="Hyperlink"/>
    <w:basedOn w:val="a0"/>
    <w:uiPriority w:val="99"/>
    <w:unhideWhenUsed/>
    <w:rPr>
      <w:color w:val="45B4A9" w:themeColor="followedHyperlink"/>
      <w:u w:val="none"/>
    </w:rPr>
  </w:style>
  <w:style w:type="character" w:customStyle="1" w:styleId="a6">
    <w:name w:val="サブタイトル文字"/>
    <w:basedOn w:val="a0"/>
    <w:link w:val="a5"/>
    <w:uiPriority w:val="1"/>
    <w:rsid w:val="00D366B7"/>
    <w:rPr>
      <w:caps/>
      <w:color w:val="FFFFFF" w:themeColor="background1"/>
      <w:sz w:val="110"/>
      <w:szCs w:val="110"/>
    </w:rPr>
  </w:style>
  <w:style w:type="paragraph" w:customStyle="1" w:styleId="a8">
    <w:name w:val="タイトル"/>
    <w:basedOn w:val="a"/>
    <w:next w:val="a"/>
    <w:link w:val="a9"/>
    <w:uiPriority w:val="1"/>
    <w:qFormat/>
    <w:rsid w:val="00274D99"/>
    <w:pPr>
      <w:spacing w:line="180" w:lineRule="auto"/>
      <w:contextualSpacing/>
    </w:pPr>
    <w:rPr>
      <w:rFonts w:asciiTheme="majorHAnsi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a9">
    <w:name w:val="タイトルの文字"/>
    <w:basedOn w:val="a0"/>
    <w:link w:val="a8"/>
    <w:uiPriority w:val="1"/>
    <w:rsid w:val="00274D99"/>
    <w:rPr>
      <w:rFonts w:asciiTheme="majorHAnsi" w:eastAsia="Meiryo UI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a">
    <w:name w:val="年齢"/>
    <w:basedOn w:val="a"/>
    <w:uiPriority w:val="1"/>
    <w:qFormat/>
    <w:rsid w:val="00D366B7"/>
    <w:pPr>
      <w:spacing w:line="180" w:lineRule="auto"/>
      <w:ind w:left="635"/>
    </w:pPr>
    <w:rPr>
      <w:color w:val="FFFFFF" w:themeColor="background1"/>
      <w:sz w:val="490"/>
      <w:szCs w:val="490"/>
    </w:rPr>
  </w:style>
  <w:style w:type="paragraph" w:customStyle="1" w:styleId="ab">
    <w:name w:val="スペースなし"/>
    <w:uiPriority w:val="99"/>
    <w:unhideWhenUsed/>
    <w:qFormat/>
    <w:rPr>
      <w:sz w:val="16"/>
      <w:szCs w:val="16"/>
    </w:rPr>
  </w:style>
  <w:style w:type="paragraph" w:customStyle="1" w:styleId="ac">
    <w:name w:val="ブロック テキスト"/>
    <w:basedOn w:val="a"/>
    <w:uiPriority w:val="2"/>
    <w:unhideWhenUsed/>
    <w:qFormat/>
    <w:rsid w:val="00274D99"/>
    <w:pPr>
      <w:spacing w:after="40" w:line="216" w:lineRule="auto"/>
      <w:contextualSpacing/>
    </w:pPr>
    <w:rPr>
      <w:rFonts w:asciiTheme="majorHAnsi" w:hAnsiTheme="majorHAnsi" w:cstheme="majorBidi"/>
      <w:color w:val="FFFFFF" w:themeColor="background1"/>
      <w:sz w:val="60"/>
      <w:szCs w:val="60"/>
    </w:rPr>
  </w:style>
  <w:style w:type="paragraph" w:customStyle="1" w:styleId="ad">
    <w:name w:val="連絡先"/>
    <w:basedOn w:val="a"/>
    <w:uiPriority w:val="2"/>
    <w:qFormat/>
    <w:rPr>
      <w:sz w:val="28"/>
      <w:szCs w:val="28"/>
    </w:rPr>
  </w:style>
  <w:style w:type="paragraph" w:customStyle="1" w:styleId="ae">
    <w:name w:val="吹き出しテキスト"/>
    <w:basedOn w:val="a"/>
    <w:link w:val="a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">
    <w:name w:val="吹き出しテキストの文字"/>
    <w:basedOn w:val="a0"/>
    <w:link w:val="ae"/>
    <w:uiPriority w:val="99"/>
    <w:semiHidden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366B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366B7"/>
  </w:style>
  <w:style w:type="paragraph" w:styleId="af2">
    <w:name w:val="footer"/>
    <w:basedOn w:val="a"/>
    <w:link w:val="af3"/>
    <w:uiPriority w:val="99"/>
    <w:unhideWhenUsed/>
    <w:rsid w:val="00D366B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366B7"/>
  </w:style>
  <w:style w:type="character" w:customStyle="1" w:styleId="10">
    <w:name w:val="見出し 1 (文字)"/>
    <w:basedOn w:val="a0"/>
    <w:link w:val="1"/>
    <w:uiPriority w:val="9"/>
    <w:rsid w:val="00274D99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74D99"/>
    <w:rPr>
      <w:rFonts w:asciiTheme="majorHAnsi" w:eastAsia="Meiryo UI" w:hAnsiTheme="majorHAnsi" w:cstheme="majorBidi"/>
    </w:rPr>
  </w:style>
  <w:style w:type="paragraph" w:styleId="af4">
    <w:name w:val="Title"/>
    <w:basedOn w:val="a"/>
    <w:next w:val="a"/>
    <w:link w:val="af5"/>
    <w:uiPriority w:val="10"/>
    <w:qFormat/>
    <w:rsid w:val="00274D9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274D99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274D99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274D99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0F3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F395E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Unresolved Mention"/>
    <w:basedOn w:val="a0"/>
    <w:uiPriority w:val="99"/>
    <w:semiHidden/>
    <w:unhideWhenUsed/>
    <w:rsid w:val="00CA0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hicon\Desktop\&#12497;&#12531;&#12501;&#12524;&#12483;&#12488;&#22303;&#26408;&#30740;&#20462;&#20250;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F2711B-BB1C-4379-98AA-1FB82571C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パンフレット土木研修会.dotx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nishicon</dc:creator>
  <cp:keywords/>
  <cp:lastModifiedBy>matsuo</cp:lastModifiedBy>
  <cp:revision>2</cp:revision>
  <cp:lastPrinted>2018-04-04T05:10:00Z</cp:lastPrinted>
  <dcterms:created xsi:type="dcterms:W3CDTF">2018-07-10T02:59:00Z</dcterms:created>
  <dcterms:modified xsi:type="dcterms:W3CDTF">2018-07-10T02:59:00Z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TC034248919991</vt:lpwstr>
  </property>
</Properties>
</file>